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50C2" w14:textId="740FCC06" w:rsidR="00C3715B" w:rsidRDefault="00C3715B" w:rsidP="00C3715B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ΑΝΑΦΟΡΑ ΑΝΑΛΗΨΗΣ</w:t>
      </w:r>
    </w:p>
    <w:p w14:paraId="4E57F78A" w14:textId="77777777" w:rsidR="00C3715B" w:rsidRDefault="00C3715B" w:rsidP="00C3715B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 xml:space="preserve">ΥΠΗΡΕΣΙΑΣ </w:t>
      </w:r>
    </w:p>
    <w:p w14:paraId="2BCC49A4" w14:textId="73535561" w:rsidR="002B057C" w:rsidRDefault="00C3715B" w:rsidP="002B057C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 xml:space="preserve"> </w:t>
      </w:r>
      <w:r w:rsidR="002B057C">
        <w:rPr>
          <w:rFonts w:ascii="Arial" w:hAnsi="Arial" w:cs="Arial"/>
          <w:b/>
          <w:spacing w:val="104"/>
          <w:sz w:val="24"/>
          <w:szCs w:val="24"/>
        </w:rPr>
        <w:t>ΠΡΟ</w:t>
      </w:r>
      <w:r w:rsidR="000A2BEA">
        <w:rPr>
          <w:rFonts w:ascii="Arial" w:hAnsi="Arial" w:cs="Arial"/>
          <w:b/>
          <w:spacing w:val="104"/>
          <w:sz w:val="24"/>
          <w:szCs w:val="24"/>
        </w:rPr>
        <w:t>Ϊ</w:t>
      </w:r>
      <w:r w:rsidR="002B057C">
        <w:rPr>
          <w:rFonts w:ascii="Arial" w:hAnsi="Arial" w:cs="Arial"/>
          <w:b/>
          <w:spacing w:val="104"/>
          <w:sz w:val="24"/>
          <w:szCs w:val="24"/>
        </w:rPr>
        <w:t xml:space="preserve">ΣΤΑΜΕΝΩΝ </w:t>
      </w:r>
    </w:p>
    <w:p w14:paraId="5105FFA6" w14:textId="0D951827" w:rsidR="00C3715B" w:rsidRDefault="002B057C" w:rsidP="002B057C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 xml:space="preserve">ΣΧΟΛΙΚΩΝ ΜΟΝΑΔΩΝ </w:t>
      </w:r>
    </w:p>
    <w:p w14:paraId="081A1288" w14:textId="77777777" w:rsidR="00091D0E" w:rsidRDefault="00091D0E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</w:p>
    <w:p w14:paraId="2E4C248E" w14:textId="5DFB2DD4" w:rsidR="007273D4" w:rsidRPr="00091D0E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Επώνυμο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7273D4" w:rsidRPr="00091D0E">
        <w:rPr>
          <w:rFonts w:asciiTheme="minorHAnsi" w:hAnsiTheme="minorHAnsi" w:cstheme="minorHAnsi"/>
          <w:sz w:val="24"/>
          <w:szCs w:val="24"/>
        </w:rPr>
        <w:tab/>
      </w:r>
    </w:p>
    <w:p w14:paraId="3A232AB6" w14:textId="77777777" w:rsidR="007273D4" w:rsidRPr="00091D0E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Όνομα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25E62"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</w:p>
    <w:p w14:paraId="722A5AC3" w14:textId="77777777" w:rsidR="007273D4" w:rsidRPr="00091D0E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Όνομα Πατρός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</w:p>
    <w:p w14:paraId="47D0A1E2" w14:textId="77777777" w:rsidR="007273D4" w:rsidRPr="00091D0E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Εκπαιδευτικός</w:t>
      </w:r>
      <w:r w:rsidR="00E1564A" w:rsidRPr="00091D0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>Κλάδου</w:t>
      </w:r>
      <w:r w:rsidR="00E1564A" w:rsidRPr="00091D0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7273D4"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</w:p>
    <w:p w14:paraId="29DF39AA" w14:textId="74EB104B" w:rsidR="00045D63" w:rsidRPr="00091D0E" w:rsidRDefault="00045D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ΑΜ εκπαιδευτικού: ……………………………</w:t>
      </w:r>
      <w:r w:rsidR="00091D0E">
        <w:rPr>
          <w:rFonts w:asciiTheme="minorHAnsi" w:hAnsiTheme="minorHAnsi" w:cstheme="minorHAnsi"/>
          <w:spacing w:val="-5"/>
          <w:sz w:val="24"/>
          <w:szCs w:val="24"/>
        </w:rPr>
        <w:t>…………</w:t>
      </w:r>
      <w:r w:rsidR="00445AA6">
        <w:rPr>
          <w:rFonts w:asciiTheme="minorHAnsi" w:hAnsiTheme="minorHAnsi" w:cstheme="minorHAnsi"/>
          <w:spacing w:val="-5"/>
          <w:sz w:val="24"/>
          <w:szCs w:val="24"/>
        </w:rPr>
        <w:t>…..</w:t>
      </w:r>
    </w:p>
    <w:p w14:paraId="73B3EB12" w14:textId="77777777" w:rsidR="006C77D7" w:rsidRPr="00091D0E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Σχολείο οργανικής θέ</w:t>
      </w:r>
      <w:r w:rsidR="006C77D7" w:rsidRPr="00091D0E">
        <w:rPr>
          <w:rFonts w:asciiTheme="minorHAnsi" w:hAnsiTheme="minorHAnsi" w:cstheme="minorHAnsi"/>
          <w:spacing w:val="-5"/>
          <w:sz w:val="24"/>
          <w:szCs w:val="24"/>
        </w:rPr>
        <w:t>σης</w:t>
      </w:r>
      <w:r w:rsidRPr="00091D0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41654"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..</w:t>
      </w:r>
    </w:p>
    <w:p w14:paraId="584E1A35" w14:textId="77777777" w:rsidR="007273D4" w:rsidRPr="00091D0E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..</w:t>
      </w:r>
    </w:p>
    <w:p w14:paraId="09D96B3A" w14:textId="77777777" w:rsidR="007273D4" w:rsidRPr="00091D0E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Δ/νση κατοικίας:</w:t>
      </w:r>
      <w:r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..</w:t>
      </w:r>
    </w:p>
    <w:p w14:paraId="74F34D95" w14:textId="77777777" w:rsidR="00025E62" w:rsidRPr="00091D0E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..</w:t>
      </w:r>
    </w:p>
    <w:p w14:paraId="34F45234" w14:textId="77777777" w:rsidR="007273D4" w:rsidRPr="00091D0E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</w:rPr>
        <w:t>Τηλέφωνο:</w:t>
      </w:r>
      <w:r w:rsidRPr="00091D0E">
        <w:rPr>
          <w:rFonts w:asciiTheme="minorHAnsi" w:hAnsiTheme="minorHAnsi" w:cstheme="minorHAnsi"/>
          <w:spacing w:val="-5"/>
          <w:sz w:val="24"/>
          <w:szCs w:val="24"/>
        </w:rPr>
        <w:tab/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..</w:t>
      </w:r>
    </w:p>
    <w:p w14:paraId="1C025F26" w14:textId="6E12B333" w:rsidR="00D40E54" w:rsidRPr="00091D0E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091D0E">
        <w:rPr>
          <w:rFonts w:asciiTheme="minorHAnsi" w:hAnsiTheme="minorHAnsi" w:cstheme="minorHAnsi"/>
          <w:spacing w:val="-5"/>
          <w:sz w:val="24"/>
          <w:szCs w:val="24"/>
          <w:lang w:val="en-US"/>
        </w:rPr>
        <w:t>e</w:t>
      </w:r>
      <w:r w:rsidRPr="00091D0E">
        <w:rPr>
          <w:rFonts w:asciiTheme="minorHAnsi" w:hAnsiTheme="minorHAnsi" w:cstheme="minorHAnsi"/>
          <w:spacing w:val="-5"/>
          <w:sz w:val="24"/>
          <w:szCs w:val="24"/>
        </w:rPr>
        <w:t>-</w:t>
      </w:r>
      <w:r w:rsidRPr="00091D0E">
        <w:rPr>
          <w:rFonts w:asciiTheme="minorHAnsi" w:hAnsiTheme="minorHAnsi" w:cstheme="minorHAnsi"/>
          <w:spacing w:val="-5"/>
          <w:sz w:val="24"/>
          <w:szCs w:val="24"/>
          <w:lang w:val="en-US"/>
        </w:rPr>
        <w:t>mail</w:t>
      </w:r>
      <w:r w:rsidRPr="00091D0E">
        <w:rPr>
          <w:rFonts w:asciiTheme="minorHAnsi" w:hAnsiTheme="minorHAnsi" w:cstheme="minorHAnsi"/>
          <w:spacing w:val="-5"/>
          <w:sz w:val="24"/>
          <w:szCs w:val="24"/>
        </w:rPr>
        <w:t>:…………………………………………</w:t>
      </w:r>
      <w:r w:rsidR="00445AA6">
        <w:rPr>
          <w:rFonts w:asciiTheme="minorHAnsi" w:hAnsiTheme="minorHAnsi" w:cstheme="minorHAnsi"/>
          <w:spacing w:val="-5"/>
          <w:sz w:val="24"/>
          <w:szCs w:val="24"/>
        </w:rPr>
        <w:t>…………………….</w:t>
      </w:r>
      <w:r w:rsidR="005C6F8C" w:rsidRPr="00091D0E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4ACC8371" w14:textId="77777777" w:rsidR="007273D4" w:rsidRPr="00091D0E" w:rsidRDefault="007273D4" w:rsidP="00091D0E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14:paraId="22DB5314" w14:textId="77777777" w:rsidR="00D40E54" w:rsidRPr="00091D0E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14:paraId="0A0994DD" w14:textId="77777777" w:rsidR="004775C9" w:rsidRPr="00091D0E" w:rsidRDefault="004775C9" w:rsidP="00091D0E">
      <w:pPr>
        <w:shd w:val="clear" w:color="auto" w:fill="FFFFFF"/>
        <w:tabs>
          <w:tab w:val="left" w:leader="dot" w:pos="4483"/>
        </w:tabs>
        <w:ind w:left="1440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2CA09F5A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290E1AF6" w14:textId="6CE56A26" w:rsidR="001A6EC1" w:rsidRPr="00091D0E" w:rsidRDefault="00445AA6" w:rsidP="00091D0E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Κοζάνη, …………………………………………………………</w:t>
      </w:r>
    </w:p>
    <w:p w14:paraId="1D2D0BFD" w14:textId="72A9E680" w:rsidR="001A6EC1" w:rsidRPr="00091D0E" w:rsidRDefault="00E1564A" w:rsidP="00445AA6">
      <w:pPr>
        <w:jc w:val="center"/>
        <w:rPr>
          <w:rFonts w:asciiTheme="minorHAnsi" w:hAnsiTheme="minorHAnsi" w:cstheme="minorHAnsi"/>
          <w:sz w:val="24"/>
          <w:szCs w:val="24"/>
        </w:rPr>
      </w:pPr>
      <w:r w:rsidRPr="00091D0E">
        <w:rPr>
          <w:rFonts w:asciiTheme="minorHAnsi" w:hAnsiTheme="minorHAnsi" w:cstheme="minorHAnsi"/>
          <w:sz w:val="24"/>
          <w:szCs w:val="24"/>
        </w:rPr>
        <w:t>(</w:t>
      </w:r>
      <w:r w:rsidR="001A6EC1" w:rsidRPr="00091D0E">
        <w:rPr>
          <w:rFonts w:asciiTheme="minorHAnsi" w:hAnsiTheme="minorHAnsi" w:cstheme="minorHAnsi"/>
          <w:sz w:val="24"/>
          <w:szCs w:val="24"/>
        </w:rPr>
        <w:t>ημερομηνία)</w:t>
      </w:r>
    </w:p>
    <w:p w14:paraId="64319A5C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5DFBB721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1CAD428F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3DDF2C0F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35AA198F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59A3622F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6BFA79BE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031D519B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16D06A39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5487C80D" w14:textId="77777777" w:rsidR="004775C9" w:rsidRPr="00091D0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14:paraId="7812862B" w14:textId="77777777" w:rsidR="00D40E54" w:rsidRPr="00091D0E" w:rsidRDefault="00D40E54" w:rsidP="00C47488">
      <w:pPr>
        <w:shd w:val="clear" w:color="auto" w:fill="FFFFFF"/>
        <w:tabs>
          <w:tab w:val="left" w:leader="dot" w:pos="4483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9B20B97" w14:textId="77777777" w:rsidR="00D40E54" w:rsidRPr="00091D0E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4CD4AD" w14:textId="77777777" w:rsid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63A006" w14:textId="77777777" w:rsid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9F9D93" w14:textId="77777777" w:rsid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32C2EC" w14:textId="77777777" w:rsid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BF454D" w14:textId="77777777" w:rsid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739651" w14:textId="7D6CC49A" w:rsidR="00CB36DF" w:rsidRPr="00091D0E" w:rsidRDefault="00091D0E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Προς τη Διεύθυνση ΠΕ Κοζάνης </w:t>
      </w:r>
    </w:p>
    <w:p w14:paraId="391EF641" w14:textId="77777777" w:rsidR="004775C9" w:rsidRPr="00091D0E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14:paraId="73D9E44A" w14:textId="77777777" w:rsidR="004775C9" w:rsidRPr="00091D0E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14:paraId="0917F26F" w14:textId="77777777" w:rsidR="004775C9" w:rsidRPr="00091D0E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14:paraId="76BC3010" w14:textId="77777777" w:rsidR="005837EA" w:rsidRPr="00091D0E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14:paraId="370FD806" w14:textId="77777777" w:rsidR="00251ACF" w:rsidRPr="00091D0E" w:rsidRDefault="00251ACF" w:rsidP="007E57F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19FB1B" w14:textId="77777777" w:rsidR="00AD6680" w:rsidRDefault="00091D0E" w:rsidP="002B057C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Σας αναφέρω ότι σήμερα ημέρα ……………………</w:t>
      </w:r>
      <w:r w:rsidR="00AD6680">
        <w:rPr>
          <w:rFonts w:asciiTheme="minorHAnsi" w:hAnsiTheme="minorHAnsi" w:cstheme="minorHAnsi"/>
          <w:sz w:val="24"/>
          <w:szCs w:val="24"/>
        </w:rPr>
        <w:t>,</w:t>
      </w:r>
    </w:p>
    <w:p w14:paraId="32D86505" w14:textId="4536346B" w:rsidR="00091D0E" w:rsidRPr="00091D0E" w:rsidRDefault="00091D0E" w:rsidP="002B057C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…….…</w:t>
      </w:r>
      <w:r w:rsidR="00AD6680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="002B057C">
        <w:rPr>
          <w:rFonts w:asciiTheme="minorHAnsi" w:hAnsiTheme="minorHAnsi" w:cstheme="minorHAnsi"/>
          <w:sz w:val="24"/>
          <w:szCs w:val="24"/>
        </w:rPr>
        <w:t>…</w:t>
      </w:r>
      <w:r w:rsidR="00AD6680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2023 παρουσιάστηκα </w:t>
      </w:r>
      <w:r w:rsidR="002B057C">
        <w:rPr>
          <w:rFonts w:asciiTheme="minorHAnsi" w:hAnsiTheme="minorHAnsi" w:cstheme="minorHAnsi"/>
          <w:sz w:val="24"/>
          <w:szCs w:val="24"/>
        </w:rPr>
        <w:t>και ανέλαβα τα καθήκοντα του / της Προϊσταμένου / Προϊσταμένης στο Δημοτικό Σχολείο / Νηπιαγωγείο ……………………………………………………………………………..</w:t>
      </w:r>
    </w:p>
    <w:p w14:paraId="0EF0AF71" w14:textId="77777777" w:rsidR="00B93192" w:rsidRPr="00091D0E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14:paraId="428732D4" w14:textId="77777777" w:rsidR="00B93192" w:rsidRPr="00091D0E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14:paraId="57B5D25F" w14:textId="77777777" w:rsidR="001A6EC1" w:rsidRPr="00091D0E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14:paraId="75545ACE" w14:textId="77777777" w:rsidR="00B93192" w:rsidRPr="00091D0E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14:paraId="402C77F0" w14:textId="77777777" w:rsidR="00251ACF" w:rsidRPr="00091D0E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14:paraId="050209A2" w14:textId="77777777" w:rsidR="00025E62" w:rsidRPr="00091D0E" w:rsidRDefault="00025E62" w:rsidP="00025E6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A383E5B" w14:textId="422A1A0F" w:rsidR="007273D4" w:rsidRPr="00091D0E" w:rsidRDefault="000E2334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091D0E">
        <w:rPr>
          <w:rFonts w:asciiTheme="minorHAnsi" w:hAnsiTheme="minorHAnsi" w:cstheme="minorHAnsi"/>
          <w:spacing w:val="-2"/>
          <w:sz w:val="24"/>
          <w:szCs w:val="24"/>
        </w:rPr>
        <w:t>…….</w:t>
      </w:r>
      <w:r w:rsidR="00650C1B" w:rsidRPr="00091D0E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7273D4" w:rsidRPr="00091D0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D6680">
        <w:rPr>
          <w:rFonts w:asciiTheme="minorHAnsi" w:hAnsiTheme="minorHAnsi" w:cstheme="minorHAnsi"/>
          <w:spacing w:val="-2"/>
          <w:sz w:val="24"/>
          <w:szCs w:val="24"/>
        </w:rPr>
        <w:t>ΑΝΑΦΕΡ</w:t>
      </w:r>
      <w:r w:rsidR="00650C1B" w:rsidRPr="00091D0E">
        <w:rPr>
          <w:rFonts w:asciiTheme="minorHAnsi" w:hAnsiTheme="minorHAnsi" w:cstheme="minorHAnsi"/>
          <w:spacing w:val="-2"/>
          <w:sz w:val="24"/>
          <w:szCs w:val="24"/>
        </w:rPr>
        <w:t>……</w:t>
      </w:r>
      <w:r w:rsidR="007273D4" w:rsidRPr="00091D0E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ABCECDF" w14:textId="77777777" w:rsidR="002E6415" w:rsidRPr="00091D0E" w:rsidRDefault="002E6415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14:paraId="5CD7E93F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21C059A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80FDE7A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3D6DFFD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55BB571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4A4C834C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7455CCE1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0220" w14:textId="77777777" w:rsidR="007C2926" w:rsidRDefault="007C2926" w:rsidP="00D12602">
      <w:r>
        <w:separator/>
      </w:r>
    </w:p>
  </w:endnote>
  <w:endnote w:type="continuationSeparator" w:id="0">
    <w:p w14:paraId="31412183" w14:textId="77777777" w:rsidR="007C2926" w:rsidRDefault="007C2926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BE84" w14:textId="77777777" w:rsidR="007C2926" w:rsidRDefault="007C2926" w:rsidP="00D12602">
      <w:r>
        <w:separator/>
      </w:r>
    </w:p>
  </w:footnote>
  <w:footnote w:type="continuationSeparator" w:id="0">
    <w:p w14:paraId="5B84753C" w14:textId="77777777" w:rsidR="007C2926" w:rsidRDefault="007C2926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4E"/>
    <w:rsid w:val="00021D8A"/>
    <w:rsid w:val="00025E62"/>
    <w:rsid w:val="00032D31"/>
    <w:rsid w:val="00040C71"/>
    <w:rsid w:val="00041654"/>
    <w:rsid w:val="00045D63"/>
    <w:rsid w:val="000627A1"/>
    <w:rsid w:val="00091D0E"/>
    <w:rsid w:val="000A2BEA"/>
    <w:rsid w:val="000B095F"/>
    <w:rsid w:val="000B5EC9"/>
    <w:rsid w:val="000E2334"/>
    <w:rsid w:val="000F14DE"/>
    <w:rsid w:val="00100C18"/>
    <w:rsid w:val="001A62B7"/>
    <w:rsid w:val="001A6EC1"/>
    <w:rsid w:val="001E6D7E"/>
    <w:rsid w:val="0021661F"/>
    <w:rsid w:val="002428A2"/>
    <w:rsid w:val="00251ACF"/>
    <w:rsid w:val="00284F83"/>
    <w:rsid w:val="00294092"/>
    <w:rsid w:val="002B057C"/>
    <w:rsid w:val="002C3B8B"/>
    <w:rsid w:val="002E6415"/>
    <w:rsid w:val="00355D70"/>
    <w:rsid w:val="003831B0"/>
    <w:rsid w:val="003D507F"/>
    <w:rsid w:val="003D6927"/>
    <w:rsid w:val="004065DD"/>
    <w:rsid w:val="00430D23"/>
    <w:rsid w:val="00445AA6"/>
    <w:rsid w:val="0047709D"/>
    <w:rsid w:val="004775C9"/>
    <w:rsid w:val="004C7B87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926"/>
    <w:rsid w:val="007C2BFE"/>
    <w:rsid w:val="007D238F"/>
    <w:rsid w:val="007D52A2"/>
    <w:rsid w:val="007E57F8"/>
    <w:rsid w:val="008044FD"/>
    <w:rsid w:val="00810DBE"/>
    <w:rsid w:val="0088204E"/>
    <w:rsid w:val="008D4881"/>
    <w:rsid w:val="00914CE0"/>
    <w:rsid w:val="00915085"/>
    <w:rsid w:val="009D6ADA"/>
    <w:rsid w:val="009F3D18"/>
    <w:rsid w:val="00A11803"/>
    <w:rsid w:val="00A305DB"/>
    <w:rsid w:val="00A97302"/>
    <w:rsid w:val="00AD6680"/>
    <w:rsid w:val="00AF3D2F"/>
    <w:rsid w:val="00B0174A"/>
    <w:rsid w:val="00B83179"/>
    <w:rsid w:val="00B93192"/>
    <w:rsid w:val="00BA3F34"/>
    <w:rsid w:val="00BC10A0"/>
    <w:rsid w:val="00C3715B"/>
    <w:rsid w:val="00C47488"/>
    <w:rsid w:val="00C52B63"/>
    <w:rsid w:val="00C93526"/>
    <w:rsid w:val="00C95AFD"/>
    <w:rsid w:val="00CB36DF"/>
    <w:rsid w:val="00D12602"/>
    <w:rsid w:val="00D40E54"/>
    <w:rsid w:val="00D81F56"/>
    <w:rsid w:val="00DA13AE"/>
    <w:rsid w:val="00E1564A"/>
    <w:rsid w:val="00E65349"/>
    <w:rsid w:val="00E705E2"/>
    <w:rsid w:val="00EB024E"/>
    <w:rsid w:val="00EB18BE"/>
    <w:rsid w:val="00EB568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75867"/>
  <w15:docId w15:val="{01D32471-8B0C-48D6-88E3-A3E21FE5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15</TotalTime>
  <Pages>1</Pages>
  <Words>64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ΚΑΝΟΝΙΚΗ ΑΔΕΙΑ</vt:lpstr>
    </vt:vector>
  </TitlesOfParts>
  <Company>Info-Quest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Γραφείο Διευθυντή</cp:lastModifiedBy>
  <cp:revision>9</cp:revision>
  <cp:lastPrinted>2012-05-02T09:15:00Z</cp:lastPrinted>
  <dcterms:created xsi:type="dcterms:W3CDTF">2023-06-12T10:18:00Z</dcterms:created>
  <dcterms:modified xsi:type="dcterms:W3CDTF">2023-10-30T12:28:00Z</dcterms:modified>
</cp:coreProperties>
</file>